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C" w:rsidRPr="00372148" w:rsidRDefault="00315F4C" w:rsidP="00372148">
      <w:pPr>
        <w:jc w:val="center"/>
        <w:rPr>
          <w:rFonts w:ascii="標楷體" w:eastAsia="標楷體" w:hAnsi="標楷體"/>
          <w:sz w:val="30"/>
          <w:szCs w:val="30"/>
        </w:rPr>
      </w:pPr>
      <w:r w:rsidRPr="00372148">
        <w:rPr>
          <w:rFonts w:ascii="標楷體" w:eastAsia="標楷體" w:hAnsi="標楷體" w:hint="eastAsia"/>
          <w:sz w:val="30"/>
          <w:szCs w:val="30"/>
        </w:rPr>
        <w:t>臺中市北屯區大坑國小辦理「臺美生態學校聯盟推廣計畫」辦法</w:t>
      </w:r>
    </w:p>
    <w:p w:rsidR="00315F4C" w:rsidRPr="00BF2698" w:rsidRDefault="00315F4C" w:rsidP="00372148">
      <w:pPr>
        <w:pStyle w:val="ListParagraph"/>
        <w:ind w:leftChars="0" w:left="0"/>
        <w:rPr>
          <w:rFonts w:ascii="標楷體" w:eastAsia="標楷體" w:hAnsi="標楷體"/>
          <w:sz w:val="28"/>
          <w:szCs w:val="28"/>
        </w:rPr>
      </w:pPr>
      <w:r w:rsidRPr="00BF2698">
        <w:rPr>
          <w:rFonts w:ascii="標楷體" w:eastAsia="標楷體" w:hAnsi="標楷體" w:hint="eastAsia"/>
          <w:sz w:val="28"/>
          <w:szCs w:val="28"/>
        </w:rPr>
        <w:t>團隊執掌規劃</w:t>
      </w:r>
      <w:r w:rsidRPr="00BF2698">
        <w:rPr>
          <w:rFonts w:ascii="標楷體" w:eastAsia="標楷體" w:hAnsi="標楷體"/>
          <w:sz w:val="28"/>
          <w:szCs w:val="28"/>
        </w:rPr>
        <w:t>:</w:t>
      </w:r>
    </w:p>
    <w:tbl>
      <w:tblPr>
        <w:tblW w:w="7633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0A0"/>
      </w:tblPr>
      <w:tblGrid>
        <w:gridCol w:w="1543"/>
        <w:gridCol w:w="999"/>
        <w:gridCol w:w="1440"/>
        <w:gridCol w:w="3651"/>
      </w:tblGrid>
      <w:tr w:rsidR="00315F4C" w:rsidRPr="00A95933" w:rsidTr="00A95933">
        <w:trPr>
          <w:trHeight w:val="567"/>
        </w:trPr>
        <w:tc>
          <w:tcPr>
            <w:tcW w:w="1543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  <w:vAlign w:val="center"/>
          </w:tcPr>
          <w:p w:rsidR="00315F4C" w:rsidRPr="00A95933" w:rsidRDefault="00315F4C" w:rsidP="00A9593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9593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工作任務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vAlign w:val="center"/>
          </w:tcPr>
          <w:p w:rsidR="00315F4C" w:rsidRPr="00A95933" w:rsidRDefault="00315F4C" w:rsidP="00A9593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9593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處室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vAlign w:val="center"/>
          </w:tcPr>
          <w:p w:rsidR="00315F4C" w:rsidRPr="00A95933" w:rsidRDefault="00315F4C" w:rsidP="00A9593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9593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  <w:vAlign w:val="center"/>
          </w:tcPr>
          <w:p w:rsidR="00315F4C" w:rsidRPr="00A95933" w:rsidRDefault="00315F4C" w:rsidP="00A95933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9593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工作職掌</w:t>
            </w:r>
          </w:p>
        </w:tc>
      </w:tr>
      <w:tr w:rsidR="00315F4C" w:rsidRPr="00A95933" w:rsidTr="00A95933">
        <w:trPr>
          <w:trHeight w:val="544"/>
        </w:trPr>
        <w:tc>
          <w:tcPr>
            <w:tcW w:w="1543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A95933">
              <w:rPr>
                <w:rFonts w:ascii="標楷體" w:eastAsia="標楷體" w:hAnsi="標楷體" w:hint="eastAsia"/>
                <w:b/>
                <w:bCs/>
                <w:szCs w:val="24"/>
              </w:rPr>
              <w:t>環境教育生態行動團隊</w:t>
            </w:r>
          </w:p>
        </w:tc>
        <w:tc>
          <w:tcPr>
            <w:tcW w:w="999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校長室</w:t>
            </w:r>
          </w:p>
        </w:tc>
        <w:tc>
          <w:tcPr>
            <w:tcW w:w="1440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趙秋英</w:t>
            </w:r>
          </w:p>
        </w:tc>
        <w:tc>
          <w:tcPr>
            <w:tcW w:w="3651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行動團隊召集人</w:t>
            </w:r>
            <w:r w:rsidRPr="00A95933">
              <w:rPr>
                <w:rFonts w:ascii="標楷體" w:eastAsia="標楷體" w:hAnsi="標楷體"/>
                <w:szCs w:val="24"/>
              </w:rPr>
              <w:t xml:space="preserve"> (</w:t>
            </w:r>
            <w:r w:rsidRPr="00A95933">
              <w:rPr>
                <w:rFonts w:ascii="標楷體" w:eastAsia="標楷體" w:hAnsi="標楷體" w:hint="eastAsia"/>
                <w:szCs w:val="24"/>
              </w:rPr>
              <w:t>綜理相關業務</w:t>
            </w:r>
            <w:r w:rsidRPr="00A95933">
              <w:rPr>
                <w:rFonts w:ascii="標楷體" w:eastAsia="標楷體" w:hAnsi="標楷體"/>
                <w:szCs w:val="24"/>
              </w:rPr>
              <w:t xml:space="preserve"> )</w:t>
            </w:r>
          </w:p>
        </w:tc>
      </w:tr>
      <w:tr w:rsidR="00315F4C" w:rsidRPr="00A95933" w:rsidTr="00A95933">
        <w:trPr>
          <w:trHeight w:val="567"/>
        </w:trPr>
        <w:tc>
          <w:tcPr>
            <w:tcW w:w="1543" w:type="dxa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A95933">
              <w:rPr>
                <w:rFonts w:ascii="標楷體" w:eastAsia="標楷體" w:hAnsi="標楷體" w:hint="eastAsia"/>
                <w:b/>
                <w:bCs/>
                <w:szCs w:val="24"/>
              </w:rPr>
              <w:t>課程規劃及環境營營造</w:t>
            </w:r>
          </w:p>
        </w:tc>
        <w:tc>
          <w:tcPr>
            <w:tcW w:w="999" w:type="dxa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1440" w:type="dxa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劉義忠</w:t>
            </w:r>
          </w:p>
        </w:tc>
        <w:tc>
          <w:tcPr>
            <w:tcW w:w="3651" w:type="dxa"/>
          </w:tcPr>
          <w:p w:rsidR="00315F4C" w:rsidRPr="00A95933" w:rsidRDefault="00315F4C" w:rsidP="005B6F47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1. </w:t>
            </w:r>
            <w:r w:rsidRPr="00A95933">
              <w:rPr>
                <w:rFonts w:ascii="標楷體" w:eastAsia="標楷體" w:hAnsi="標楷體" w:hint="eastAsia"/>
                <w:szCs w:val="24"/>
              </w:rPr>
              <w:t>整合團隊</w:t>
            </w:r>
            <w:r w:rsidRPr="00A95933">
              <w:rPr>
                <w:rFonts w:ascii="標楷體" w:eastAsia="標楷體" w:hAnsi="標楷體"/>
                <w:szCs w:val="24"/>
              </w:rPr>
              <w:t xml:space="preserve"> </w:t>
            </w:r>
            <w:r w:rsidRPr="00A95933">
              <w:rPr>
                <w:rFonts w:ascii="標楷體" w:eastAsia="標楷體" w:hAnsi="標楷體" w:hint="eastAsia"/>
                <w:szCs w:val="24"/>
              </w:rPr>
              <w:t>建立學校生態規範。</w:t>
            </w:r>
          </w:p>
          <w:p w:rsidR="00315F4C" w:rsidRPr="00A95933" w:rsidRDefault="00315F4C" w:rsidP="005B6F47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2. </w:t>
            </w:r>
            <w:r w:rsidRPr="00A95933">
              <w:rPr>
                <w:rFonts w:ascii="標楷體" w:eastAsia="標楷體" w:hAnsi="標楷體" w:hint="eastAsia"/>
                <w:szCs w:val="24"/>
              </w:rPr>
              <w:t>環境教育進修研習活動。</w:t>
            </w:r>
          </w:p>
          <w:p w:rsidR="00315F4C" w:rsidRPr="00A95933" w:rsidRDefault="00315F4C" w:rsidP="005B6F47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3. </w:t>
            </w:r>
            <w:r w:rsidRPr="00A95933">
              <w:rPr>
                <w:rFonts w:ascii="標楷體" w:eastAsia="標楷體" w:hAnsi="標楷體" w:hint="eastAsia"/>
                <w:szCs w:val="24"/>
              </w:rPr>
              <w:t>鼓勵老師發展環境教育學材</w:t>
            </w:r>
          </w:p>
          <w:p w:rsidR="00315F4C" w:rsidRPr="00A95933" w:rsidRDefault="00315F4C" w:rsidP="00652731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4. </w:t>
            </w:r>
            <w:r w:rsidRPr="00A95933">
              <w:rPr>
                <w:rFonts w:ascii="標楷體" w:eastAsia="標楷體" w:hAnsi="標楷體" w:hint="eastAsia"/>
                <w:szCs w:val="24"/>
              </w:rPr>
              <w:t>環境教育融入各科教學。</w:t>
            </w:r>
          </w:p>
          <w:p w:rsidR="00315F4C" w:rsidRPr="00A95933" w:rsidRDefault="00315F4C" w:rsidP="00652731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5. </w:t>
            </w:r>
            <w:r w:rsidRPr="00A95933">
              <w:rPr>
                <w:rFonts w:ascii="標楷體" w:eastAsia="標楷體" w:hAnsi="標楷體" w:hint="eastAsia"/>
                <w:szCs w:val="24"/>
              </w:rPr>
              <w:t>安排相關生態環境戶外教學。</w:t>
            </w:r>
          </w:p>
          <w:p w:rsidR="00315F4C" w:rsidRPr="00A95933" w:rsidRDefault="00315F4C" w:rsidP="00652731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6. </w:t>
            </w:r>
            <w:r w:rsidRPr="00A95933">
              <w:rPr>
                <w:rFonts w:ascii="標楷體" w:eastAsia="標楷體" w:hAnsi="標楷體" w:hint="eastAsia"/>
                <w:szCs w:val="24"/>
              </w:rPr>
              <w:t>臺美生態網頁建置</w:t>
            </w:r>
          </w:p>
        </w:tc>
      </w:tr>
      <w:tr w:rsidR="00315F4C" w:rsidRPr="00A95933" w:rsidTr="00A95933">
        <w:trPr>
          <w:trHeight w:val="567"/>
        </w:trPr>
        <w:tc>
          <w:tcPr>
            <w:tcW w:w="1543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A95933">
              <w:rPr>
                <w:rFonts w:ascii="標楷體" w:eastAsia="標楷體" w:hAnsi="標楷體" w:hint="eastAsia"/>
                <w:b/>
                <w:bCs/>
                <w:szCs w:val="24"/>
              </w:rPr>
              <w:t>執行宣導</w:t>
            </w:r>
          </w:p>
        </w:tc>
        <w:tc>
          <w:tcPr>
            <w:tcW w:w="999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1440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賴足免</w:t>
            </w:r>
          </w:p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鄭榮隆</w:t>
            </w:r>
          </w:p>
        </w:tc>
        <w:tc>
          <w:tcPr>
            <w:tcW w:w="3651" w:type="dxa"/>
            <w:shd w:val="clear" w:color="auto" w:fill="D9E2F3"/>
          </w:tcPr>
          <w:p w:rsidR="00315F4C" w:rsidRPr="00A95933" w:rsidRDefault="00315F4C" w:rsidP="00652731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1. </w:t>
            </w:r>
            <w:r w:rsidRPr="00A95933">
              <w:rPr>
                <w:rFonts w:ascii="標楷體" w:eastAsia="標楷體" w:hAnsi="標楷體" w:hint="eastAsia"/>
                <w:szCs w:val="24"/>
              </w:rPr>
              <w:t>負責環境生態教育宣導事宜。</w:t>
            </w:r>
          </w:p>
          <w:p w:rsidR="00315F4C" w:rsidRPr="00A95933" w:rsidRDefault="00315F4C" w:rsidP="00652731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2. </w:t>
            </w:r>
            <w:r w:rsidRPr="00A95933">
              <w:rPr>
                <w:rFonts w:ascii="標楷體" w:eastAsia="標楷體" w:hAnsi="標楷體" w:hint="eastAsia"/>
                <w:szCs w:val="24"/>
              </w:rPr>
              <w:t>資源回收與利用。</w:t>
            </w:r>
          </w:p>
          <w:p w:rsidR="00315F4C" w:rsidRPr="00A95933" w:rsidRDefault="00315F4C" w:rsidP="00652731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3. </w:t>
            </w:r>
            <w:r w:rsidRPr="00A95933">
              <w:rPr>
                <w:rFonts w:ascii="標楷體" w:eastAsia="標楷體" w:hAnsi="標楷體" w:hint="eastAsia"/>
                <w:szCs w:val="24"/>
              </w:rPr>
              <w:t>指導學生志工進行環境調查。</w:t>
            </w:r>
          </w:p>
          <w:p w:rsidR="00315F4C" w:rsidRPr="00A95933" w:rsidRDefault="00315F4C" w:rsidP="00652731">
            <w:pPr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/>
                <w:szCs w:val="24"/>
              </w:rPr>
              <w:t xml:space="preserve">4. </w:t>
            </w:r>
            <w:r w:rsidRPr="00A95933">
              <w:rPr>
                <w:rFonts w:ascii="標楷體" w:eastAsia="標楷體" w:hAnsi="標楷體" w:hint="eastAsia"/>
                <w:szCs w:val="24"/>
              </w:rPr>
              <w:t>負責社區資源協調與引入。</w:t>
            </w:r>
          </w:p>
        </w:tc>
      </w:tr>
      <w:tr w:rsidR="00315F4C" w:rsidRPr="00A95933" w:rsidTr="00A95933">
        <w:trPr>
          <w:trHeight w:val="544"/>
        </w:trPr>
        <w:tc>
          <w:tcPr>
            <w:tcW w:w="1543" w:type="dxa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A95933">
              <w:rPr>
                <w:rFonts w:ascii="標楷體" w:eastAsia="標楷體" w:hAnsi="標楷體"/>
                <w:b/>
                <w:bCs/>
                <w:szCs w:val="24"/>
              </w:rPr>
              <w:t>iEARN</w:t>
            </w:r>
            <w:r w:rsidRPr="00A95933">
              <w:rPr>
                <w:rFonts w:ascii="標楷體" w:eastAsia="標楷體" w:hAnsi="標楷體" w:hint="eastAsia"/>
                <w:b/>
                <w:bCs/>
                <w:szCs w:val="24"/>
              </w:rPr>
              <w:t>線上課程指導</w:t>
            </w:r>
          </w:p>
        </w:tc>
        <w:tc>
          <w:tcPr>
            <w:tcW w:w="999" w:type="dxa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1440" w:type="dxa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謝譯瑩</w:t>
            </w:r>
          </w:p>
        </w:tc>
        <w:tc>
          <w:tcPr>
            <w:tcW w:w="3651" w:type="dxa"/>
          </w:tcPr>
          <w:p w:rsidR="00315F4C" w:rsidRPr="00A95933" w:rsidRDefault="00315F4C" w:rsidP="00A95933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指導</w:t>
            </w:r>
            <w:r w:rsidRPr="00A95933">
              <w:rPr>
                <w:rFonts w:ascii="標楷體" w:eastAsia="標楷體" w:hAnsi="標楷體"/>
                <w:szCs w:val="24"/>
              </w:rPr>
              <w:t>iEARN</w:t>
            </w:r>
            <w:r w:rsidRPr="00A95933">
              <w:rPr>
                <w:rFonts w:ascii="標楷體" w:eastAsia="標楷體" w:hAnsi="標楷體" w:hint="eastAsia"/>
                <w:szCs w:val="24"/>
              </w:rPr>
              <w:t>課程平台交流事宜。</w:t>
            </w:r>
          </w:p>
          <w:p w:rsidR="00315F4C" w:rsidRPr="00A95933" w:rsidRDefault="00315F4C" w:rsidP="00A95933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負責臺美夥伴學校聯絡事宜。</w:t>
            </w:r>
          </w:p>
          <w:p w:rsidR="00315F4C" w:rsidRPr="00A95933" w:rsidRDefault="00315F4C" w:rsidP="00A95933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協助生態環境規劃。</w:t>
            </w:r>
          </w:p>
        </w:tc>
      </w:tr>
      <w:tr w:rsidR="00315F4C" w:rsidRPr="00A95933" w:rsidTr="00A95933">
        <w:trPr>
          <w:trHeight w:val="544"/>
        </w:trPr>
        <w:tc>
          <w:tcPr>
            <w:tcW w:w="1543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A95933">
              <w:rPr>
                <w:rFonts w:ascii="標楷體" w:eastAsia="標楷體" w:hAnsi="標楷體" w:hint="eastAsia"/>
                <w:b/>
                <w:bCs/>
                <w:szCs w:val="24"/>
              </w:rPr>
              <w:t>生態課程設計與諮詢</w:t>
            </w:r>
          </w:p>
        </w:tc>
        <w:tc>
          <w:tcPr>
            <w:tcW w:w="999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鄭榮隆</w:t>
            </w:r>
          </w:p>
          <w:p w:rsidR="00315F4C" w:rsidRPr="00A95933" w:rsidRDefault="00315F4C" w:rsidP="00A95933">
            <w:pPr>
              <w:pStyle w:val="ListParagraph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郭家如</w:t>
            </w:r>
          </w:p>
        </w:tc>
        <w:tc>
          <w:tcPr>
            <w:tcW w:w="3651" w:type="dxa"/>
            <w:shd w:val="clear" w:color="auto" w:fill="D9E2F3"/>
          </w:tcPr>
          <w:p w:rsidR="00315F4C" w:rsidRPr="00A95933" w:rsidRDefault="00315F4C" w:rsidP="00A95933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協助規劃生態環境相關課程及執行。</w:t>
            </w:r>
          </w:p>
          <w:p w:rsidR="00315F4C" w:rsidRPr="00A95933" w:rsidRDefault="00315F4C" w:rsidP="00A95933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培訓生態環境小志工。</w:t>
            </w:r>
          </w:p>
          <w:p w:rsidR="00315F4C" w:rsidRPr="00A95933" w:rsidRDefault="00315F4C" w:rsidP="00A95933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95933">
              <w:rPr>
                <w:rFonts w:ascii="標楷體" w:eastAsia="標楷體" w:hAnsi="標楷體" w:hint="eastAsia"/>
                <w:szCs w:val="24"/>
              </w:rPr>
              <w:t>協助與執行生態環境規劃。</w:t>
            </w:r>
          </w:p>
        </w:tc>
      </w:tr>
    </w:tbl>
    <w:p w:rsidR="00315F4C" w:rsidRPr="00EB7BDD" w:rsidRDefault="00315F4C" w:rsidP="00372148">
      <w:pPr>
        <w:pStyle w:val="ListParagraph"/>
        <w:ind w:leftChars="0" w:left="0"/>
        <w:rPr>
          <w:rFonts w:ascii="標楷體" w:eastAsia="標楷體" w:hAnsi="標楷體"/>
          <w:sz w:val="26"/>
          <w:szCs w:val="26"/>
        </w:rPr>
      </w:pPr>
    </w:p>
    <w:sectPr w:rsidR="00315F4C" w:rsidRPr="00EB7BDD" w:rsidSect="0041413C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4C" w:rsidRDefault="00315F4C" w:rsidP="0066111A">
      <w:r>
        <w:separator/>
      </w:r>
    </w:p>
  </w:endnote>
  <w:endnote w:type="continuationSeparator" w:id="0">
    <w:p w:rsidR="00315F4C" w:rsidRDefault="00315F4C" w:rsidP="0066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c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4C" w:rsidRDefault="00315F4C" w:rsidP="0066111A">
      <w:r>
        <w:separator/>
      </w:r>
    </w:p>
  </w:footnote>
  <w:footnote w:type="continuationSeparator" w:id="0">
    <w:p w:rsidR="00315F4C" w:rsidRDefault="00315F4C" w:rsidP="00661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D8C"/>
    <w:multiLevelType w:val="hybridMultilevel"/>
    <w:tmpl w:val="3A2C164C"/>
    <w:lvl w:ilvl="0" w:tplc="60CCEDB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14861E7E"/>
    <w:multiLevelType w:val="hybridMultilevel"/>
    <w:tmpl w:val="3A2C164C"/>
    <w:lvl w:ilvl="0" w:tplc="60CCEDB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14DE42BB"/>
    <w:multiLevelType w:val="hybridMultilevel"/>
    <w:tmpl w:val="CE20497E"/>
    <w:lvl w:ilvl="0" w:tplc="64360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2E855AE"/>
    <w:multiLevelType w:val="hybridMultilevel"/>
    <w:tmpl w:val="60FCF9C8"/>
    <w:lvl w:ilvl="0" w:tplc="624EE79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BD41E29"/>
    <w:multiLevelType w:val="hybridMultilevel"/>
    <w:tmpl w:val="30A0D5BC"/>
    <w:lvl w:ilvl="0" w:tplc="4F96B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87A5289"/>
    <w:multiLevelType w:val="hybridMultilevel"/>
    <w:tmpl w:val="EC1A33CE"/>
    <w:lvl w:ilvl="0" w:tplc="1862DD92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8D459C9"/>
    <w:multiLevelType w:val="hybridMultilevel"/>
    <w:tmpl w:val="2DB84314"/>
    <w:lvl w:ilvl="0" w:tplc="60CCEDB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60A552A8"/>
    <w:multiLevelType w:val="hybridMultilevel"/>
    <w:tmpl w:val="CE20497E"/>
    <w:lvl w:ilvl="0" w:tplc="64360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3944C39"/>
    <w:multiLevelType w:val="hybridMultilevel"/>
    <w:tmpl w:val="CE20497E"/>
    <w:lvl w:ilvl="0" w:tplc="64360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B9310E0"/>
    <w:multiLevelType w:val="hybridMultilevel"/>
    <w:tmpl w:val="CE20497E"/>
    <w:lvl w:ilvl="0" w:tplc="64360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DCC61D6"/>
    <w:multiLevelType w:val="hybridMultilevel"/>
    <w:tmpl w:val="44F6FB7E"/>
    <w:lvl w:ilvl="0" w:tplc="8A0ED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7C"/>
    <w:rsid w:val="0000596B"/>
    <w:rsid w:val="000815CE"/>
    <w:rsid w:val="00315F4C"/>
    <w:rsid w:val="00372148"/>
    <w:rsid w:val="0041413C"/>
    <w:rsid w:val="005B6F47"/>
    <w:rsid w:val="0062797A"/>
    <w:rsid w:val="00652731"/>
    <w:rsid w:val="0066111A"/>
    <w:rsid w:val="00774A49"/>
    <w:rsid w:val="007F43C6"/>
    <w:rsid w:val="0080122A"/>
    <w:rsid w:val="008B55F0"/>
    <w:rsid w:val="008F6E60"/>
    <w:rsid w:val="0093517C"/>
    <w:rsid w:val="00993F3D"/>
    <w:rsid w:val="009A3657"/>
    <w:rsid w:val="00A06683"/>
    <w:rsid w:val="00A765D9"/>
    <w:rsid w:val="00A95933"/>
    <w:rsid w:val="00BF2698"/>
    <w:rsid w:val="00CB692F"/>
    <w:rsid w:val="00D616D0"/>
    <w:rsid w:val="00EB7BDD"/>
    <w:rsid w:val="00EE0502"/>
    <w:rsid w:val="00E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7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17C"/>
    <w:pPr>
      <w:ind w:leftChars="200" w:left="480"/>
    </w:pPr>
  </w:style>
  <w:style w:type="table" w:styleId="TableGrid">
    <w:name w:val="Table Grid"/>
    <w:basedOn w:val="TableNormal"/>
    <w:uiPriority w:val="99"/>
    <w:rsid w:val="005B6F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1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111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1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111A"/>
    <w:rPr>
      <w:rFonts w:cs="Times New Roman"/>
      <w:sz w:val="20"/>
      <w:szCs w:val="20"/>
    </w:rPr>
  </w:style>
  <w:style w:type="table" w:customStyle="1" w:styleId="PlainTable3">
    <w:name w:val="Plain Table 3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Accent5">
    <w:name w:val="Grid Table 2 Accent 5"/>
    <w:uiPriority w:val="99"/>
    <w:rsid w:val="000815CE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臺中市北屯區大坑國小辦理「臺美生態學校聯盟推廣計畫」辦法</dc:title>
  <dc:subject/>
  <dc:creator>DKES</dc:creator>
  <cp:keywords/>
  <dc:description/>
  <cp:lastModifiedBy>陳雪玲</cp:lastModifiedBy>
  <cp:revision>2</cp:revision>
  <dcterms:created xsi:type="dcterms:W3CDTF">2016-11-14T14:23:00Z</dcterms:created>
  <dcterms:modified xsi:type="dcterms:W3CDTF">2016-11-14T14:23:00Z</dcterms:modified>
</cp:coreProperties>
</file>